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1E8" w:rsidRPr="007D32D2" w:rsidRDefault="005641E8" w:rsidP="005641E8">
      <w:pPr>
        <w:spacing w:after="0" w:line="240" w:lineRule="auto"/>
        <w:contextualSpacing/>
        <w:jc w:val="center"/>
        <w:rPr>
          <w:rFonts w:ascii="Garamond" w:hAnsi="Garamond"/>
          <w:b/>
          <w:sz w:val="28"/>
          <w:szCs w:val="28"/>
        </w:rPr>
      </w:pPr>
      <w:r w:rsidRPr="007D32D2">
        <w:rPr>
          <w:rFonts w:ascii="Garamond" w:hAnsi="Garamond"/>
          <w:b/>
          <w:sz w:val="28"/>
          <w:szCs w:val="28"/>
        </w:rPr>
        <w:t xml:space="preserve">S.A.E. </w:t>
      </w:r>
      <w:r w:rsidRPr="007D32D2">
        <w:rPr>
          <w:rFonts w:ascii="Garamond" w:hAnsi="Garamond"/>
          <w:sz w:val="28"/>
          <w:szCs w:val="28"/>
        </w:rPr>
        <w:t>Segretariato Attività Ecumeniche</w:t>
      </w:r>
    </w:p>
    <w:p w:rsidR="005641E8" w:rsidRPr="007D32D2" w:rsidRDefault="005641E8" w:rsidP="005641E8">
      <w:pPr>
        <w:spacing w:after="0" w:line="240" w:lineRule="auto"/>
        <w:contextualSpacing/>
        <w:jc w:val="center"/>
        <w:rPr>
          <w:rFonts w:ascii="Garamond" w:hAnsi="Garamond"/>
          <w:sz w:val="28"/>
          <w:szCs w:val="28"/>
          <w:vertAlign w:val="superscript"/>
        </w:rPr>
      </w:pPr>
      <w:r w:rsidRPr="007D32D2">
        <w:rPr>
          <w:rFonts w:ascii="Garamond" w:hAnsi="Garamond"/>
          <w:sz w:val="28"/>
          <w:szCs w:val="28"/>
        </w:rPr>
        <w:t>Convegno di Primavera 20</w:t>
      </w:r>
      <w:r w:rsidR="001F529A" w:rsidRPr="007D32D2">
        <w:rPr>
          <w:rFonts w:ascii="Garamond" w:hAnsi="Garamond"/>
          <w:sz w:val="28"/>
          <w:szCs w:val="28"/>
        </w:rPr>
        <w:t>20</w:t>
      </w:r>
      <w:r w:rsidR="001F529A" w:rsidRPr="007D32D2">
        <w:rPr>
          <w:rFonts w:ascii="Garamond" w:hAnsi="Garamond"/>
          <w:sz w:val="28"/>
          <w:szCs w:val="28"/>
          <w:vertAlign w:val="superscript"/>
        </w:rPr>
        <w:t>(*)</w:t>
      </w:r>
    </w:p>
    <w:p w:rsidR="00325C20" w:rsidRPr="00325C20" w:rsidRDefault="00325C20" w:rsidP="005641E8">
      <w:pPr>
        <w:spacing w:after="0" w:line="240" w:lineRule="auto"/>
        <w:contextualSpacing/>
        <w:jc w:val="center"/>
        <w:rPr>
          <w:rFonts w:ascii="Garamond" w:hAnsi="Garamond"/>
          <w:sz w:val="12"/>
          <w:szCs w:val="12"/>
        </w:rPr>
      </w:pPr>
    </w:p>
    <w:p w:rsidR="0002719F" w:rsidRPr="00FD6AEB" w:rsidRDefault="001F529A" w:rsidP="001F529A">
      <w:pPr>
        <w:spacing w:after="0" w:line="240" w:lineRule="auto"/>
        <w:contextualSpacing/>
        <w:jc w:val="center"/>
        <w:rPr>
          <w:rFonts w:ascii="Georgia" w:hAnsi="Georgia"/>
          <w:sz w:val="16"/>
          <w:szCs w:val="16"/>
        </w:rPr>
      </w:pPr>
      <w:r w:rsidRPr="001F529A">
        <w:rPr>
          <w:rFonts w:ascii="Georgia" w:hAnsi="Georgia"/>
          <w:b/>
          <w:i/>
          <w:sz w:val="28"/>
          <w:szCs w:val="28"/>
        </w:rPr>
        <w:t>RICEVETE LO SPIRITO SANTO</w:t>
      </w:r>
    </w:p>
    <w:p w:rsidR="001F529A" w:rsidRPr="007D32D2" w:rsidRDefault="001F529A" w:rsidP="001F529A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7D32D2">
        <w:rPr>
          <w:rFonts w:ascii="Georgia" w:hAnsi="Georgia"/>
          <w:sz w:val="20"/>
          <w:szCs w:val="20"/>
        </w:rPr>
        <w:t>Monastero di Camaldoli – Camaldoli (AR)</w:t>
      </w:r>
    </w:p>
    <w:p w:rsidR="001F529A" w:rsidRPr="007D32D2" w:rsidRDefault="0028156D" w:rsidP="001F529A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g</w:t>
      </w:r>
      <w:bookmarkStart w:id="0" w:name="_GoBack"/>
      <w:bookmarkEnd w:id="0"/>
      <w:r>
        <w:rPr>
          <w:rFonts w:ascii="Georgia" w:hAnsi="Georgia"/>
          <w:sz w:val="20"/>
          <w:szCs w:val="20"/>
        </w:rPr>
        <w:t>iovedì 30 aprile</w:t>
      </w:r>
      <w:r w:rsidR="001F529A" w:rsidRPr="007D32D2">
        <w:rPr>
          <w:rFonts w:ascii="Georgia" w:hAnsi="Georgia"/>
          <w:sz w:val="20"/>
          <w:szCs w:val="20"/>
        </w:rPr>
        <w:t xml:space="preserve"> - domenica 3 maggio 2020</w:t>
      </w:r>
    </w:p>
    <w:p w:rsidR="00924944" w:rsidRPr="00924944" w:rsidRDefault="00924944" w:rsidP="00924944">
      <w:pPr>
        <w:spacing w:after="0" w:line="240" w:lineRule="auto"/>
        <w:jc w:val="center"/>
        <w:rPr>
          <w:rFonts w:ascii="Georgia" w:hAnsi="Georgia"/>
          <w:sz w:val="20"/>
          <w:szCs w:val="20"/>
        </w:rPr>
      </w:pPr>
      <w:r w:rsidRPr="00924944">
        <w:rPr>
          <w:rFonts w:ascii="Georgia" w:hAnsi="Georgia"/>
          <w:sz w:val="20"/>
          <w:szCs w:val="20"/>
        </w:rPr>
        <w:t>(dalla cena del 30/4 al pranzo del 3/5/2020)</w:t>
      </w:r>
    </w:p>
    <w:p w:rsidR="007701EB" w:rsidRPr="007701EB" w:rsidRDefault="007701EB" w:rsidP="007701EB">
      <w:pPr>
        <w:spacing w:after="0" w:line="240" w:lineRule="auto"/>
        <w:jc w:val="center"/>
        <w:rPr>
          <w:sz w:val="12"/>
          <w:szCs w:val="12"/>
        </w:rPr>
      </w:pPr>
    </w:p>
    <w:p w:rsidR="009E30A1" w:rsidRPr="0002719F" w:rsidRDefault="005641E8" w:rsidP="00924944">
      <w:pPr>
        <w:spacing w:after="120" w:line="240" w:lineRule="auto"/>
        <w:jc w:val="center"/>
        <w:rPr>
          <w:rFonts w:ascii="Garamond" w:hAnsi="Garamond"/>
          <w:sz w:val="36"/>
          <w:szCs w:val="36"/>
        </w:rPr>
      </w:pPr>
      <w:r w:rsidRPr="0002719F">
        <w:rPr>
          <w:rFonts w:ascii="Garamond" w:hAnsi="Garamond"/>
          <w:sz w:val="36"/>
          <w:szCs w:val="36"/>
        </w:rPr>
        <w:t>Scheda iscrizione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830"/>
        <w:gridCol w:w="567"/>
        <w:gridCol w:w="567"/>
        <w:gridCol w:w="161"/>
        <w:gridCol w:w="1985"/>
        <w:gridCol w:w="850"/>
      </w:tblGrid>
      <w:tr w:rsidR="005641E8" w:rsidRPr="00325C20" w:rsidTr="00B03DB1">
        <w:trPr>
          <w:trHeight w:val="454"/>
        </w:trPr>
        <w:tc>
          <w:tcPr>
            <w:tcW w:w="2406" w:type="dxa"/>
            <w:shd w:val="clear" w:color="auto" w:fill="D9D9D9" w:themeFill="background1" w:themeFillShade="D9"/>
            <w:noWrap/>
            <w:vAlign w:val="center"/>
          </w:tcPr>
          <w:p w:rsidR="005641E8" w:rsidRPr="00325C20" w:rsidRDefault="001F529A" w:rsidP="00325C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641E8" w:rsidRPr="00325C20">
              <w:rPr>
                <w:rFonts w:ascii="Arial" w:hAnsi="Arial" w:cs="Arial"/>
                <w:sz w:val="20"/>
                <w:szCs w:val="20"/>
              </w:rPr>
              <w:t xml:space="preserve">ognome 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641E8" w:rsidRPr="00325C20">
              <w:rPr>
                <w:rFonts w:ascii="Arial" w:hAnsi="Arial" w:cs="Arial"/>
                <w:sz w:val="20"/>
                <w:szCs w:val="20"/>
              </w:rPr>
              <w:t>ome</w:t>
            </w:r>
          </w:p>
        </w:tc>
        <w:tc>
          <w:tcPr>
            <w:tcW w:w="4960" w:type="dxa"/>
            <w:gridSpan w:val="6"/>
            <w:shd w:val="clear" w:color="auto" w:fill="auto"/>
          </w:tcPr>
          <w:p w:rsidR="005641E8" w:rsidRPr="00325C20" w:rsidRDefault="005641E8" w:rsidP="00325C2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641E8" w:rsidRPr="00325C20" w:rsidTr="00B03DB1">
        <w:tc>
          <w:tcPr>
            <w:tcW w:w="2406" w:type="dxa"/>
            <w:shd w:val="clear" w:color="auto" w:fill="D9D9D9" w:themeFill="background1" w:themeFillShade="D9"/>
            <w:noWrap/>
            <w:vAlign w:val="center"/>
          </w:tcPr>
          <w:p w:rsidR="005641E8" w:rsidRPr="00325C20" w:rsidRDefault="001F529A" w:rsidP="00325C2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641E8" w:rsidRPr="00325C20">
              <w:rPr>
                <w:rFonts w:ascii="Arial" w:hAnsi="Arial" w:cs="Arial"/>
                <w:sz w:val="20"/>
                <w:szCs w:val="20"/>
              </w:rPr>
              <w:t>rovenienza</w:t>
            </w:r>
            <w:r w:rsidR="009249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5C20" w:rsidRPr="00325C2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="00325C20" w:rsidRPr="00325C20">
              <w:rPr>
                <w:rFonts w:ascii="Arial" w:hAnsi="Arial" w:cs="Arial"/>
                <w:sz w:val="20"/>
                <w:szCs w:val="20"/>
              </w:rPr>
              <w:t>indirizzo,provincia</w:t>
            </w:r>
            <w:proofErr w:type="gramEnd"/>
            <w:r w:rsidR="00325C20" w:rsidRPr="00325C20">
              <w:rPr>
                <w:rFonts w:ascii="Arial" w:hAnsi="Arial" w:cs="Arial"/>
                <w:sz w:val="20"/>
                <w:szCs w:val="20"/>
              </w:rPr>
              <w:t>,CAP</w:t>
            </w:r>
            <w:proofErr w:type="spellEnd"/>
            <w:r w:rsidR="00325C20" w:rsidRPr="00325C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60" w:type="dxa"/>
            <w:gridSpan w:val="6"/>
            <w:shd w:val="clear" w:color="auto" w:fill="auto"/>
          </w:tcPr>
          <w:p w:rsidR="005641E8" w:rsidRPr="00325C20" w:rsidRDefault="005641E8" w:rsidP="00325C2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32D2" w:rsidRPr="00325C20" w:rsidTr="00B03DB1">
        <w:trPr>
          <w:trHeight w:val="454"/>
        </w:trPr>
        <w:tc>
          <w:tcPr>
            <w:tcW w:w="2406" w:type="dxa"/>
            <w:shd w:val="clear" w:color="auto" w:fill="D9D9D9" w:themeFill="background1" w:themeFillShade="D9"/>
            <w:noWrap/>
            <w:vAlign w:val="center"/>
          </w:tcPr>
          <w:p w:rsidR="007D32D2" w:rsidRDefault="007D32D2" w:rsidP="00325C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4960" w:type="dxa"/>
            <w:gridSpan w:val="6"/>
            <w:shd w:val="clear" w:color="auto" w:fill="auto"/>
          </w:tcPr>
          <w:p w:rsidR="007D32D2" w:rsidRPr="00325C20" w:rsidRDefault="007D32D2" w:rsidP="00325C2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6C45" w:rsidRPr="00325C20" w:rsidTr="00B03DB1">
        <w:trPr>
          <w:trHeight w:val="454"/>
        </w:trPr>
        <w:tc>
          <w:tcPr>
            <w:tcW w:w="2406" w:type="dxa"/>
            <w:shd w:val="clear" w:color="auto" w:fill="D9D9D9" w:themeFill="background1" w:themeFillShade="D9"/>
            <w:noWrap/>
            <w:vAlign w:val="center"/>
          </w:tcPr>
          <w:p w:rsidR="00636C45" w:rsidRPr="00325C20" w:rsidRDefault="001F529A" w:rsidP="00325C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636C45">
              <w:rPr>
                <w:rFonts w:ascii="Arial" w:hAnsi="Arial" w:cs="Arial"/>
                <w:sz w:val="20"/>
                <w:szCs w:val="20"/>
              </w:rPr>
              <w:t>uogo e data di nascita</w:t>
            </w:r>
          </w:p>
        </w:tc>
        <w:tc>
          <w:tcPr>
            <w:tcW w:w="4960" w:type="dxa"/>
            <w:gridSpan w:val="6"/>
            <w:shd w:val="clear" w:color="auto" w:fill="auto"/>
          </w:tcPr>
          <w:p w:rsidR="00636C45" w:rsidRPr="00325C20" w:rsidRDefault="00636C45" w:rsidP="00325C2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641E8" w:rsidRPr="00325C20" w:rsidTr="00B03DB1">
        <w:trPr>
          <w:trHeight w:val="397"/>
        </w:trPr>
        <w:tc>
          <w:tcPr>
            <w:tcW w:w="2406" w:type="dxa"/>
            <w:shd w:val="clear" w:color="auto" w:fill="D9D9D9" w:themeFill="background1" w:themeFillShade="D9"/>
            <w:noWrap/>
            <w:vAlign w:val="center"/>
          </w:tcPr>
          <w:p w:rsidR="005641E8" w:rsidRPr="00325C20" w:rsidRDefault="001F529A" w:rsidP="00325C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400E3" w:rsidRPr="00325C20">
              <w:rPr>
                <w:rFonts w:ascii="Arial" w:hAnsi="Arial" w:cs="Arial"/>
                <w:sz w:val="20"/>
                <w:szCs w:val="20"/>
              </w:rPr>
              <w:t>-mail</w:t>
            </w:r>
          </w:p>
        </w:tc>
        <w:tc>
          <w:tcPr>
            <w:tcW w:w="4960" w:type="dxa"/>
            <w:gridSpan w:val="6"/>
            <w:shd w:val="clear" w:color="auto" w:fill="auto"/>
          </w:tcPr>
          <w:p w:rsidR="005641E8" w:rsidRPr="00325C20" w:rsidRDefault="005641E8" w:rsidP="00325C2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641E8" w:rsidRPr="00325C20" w:rsidTr="00B03DB1">
        <w:trPr>
          <w:trHeight w:val="397"/>
        </w:trPr>
        <w:tc>
          <w:tcPr>
            <w:tcW w:w="2406" w:type="dxa"/>
            <w:shd w:val="clear" w:color="auto" w:fill="D9D9D9" w:themeFill="background1" w:themeFillShade="D9"/>
            <w:noWrap/>
            <w:vAlign w:val="center"/>
          </w:tcPr>
          <w:p w:rsidR="00D400E3" w:rsidRPr="00325C20" w:rsidRDefault="001F529A" w:rsidP="001F52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400E3" w:rsidRPr="00325C20">
              <w:rPr>
                <w:rFonts w:ascii="Arial" w:hAnsi="Arial" w:cs="Arial"/>
                <w:sz w:val="20"/>
                <w:szCs w:val="20"/>
              </w:rPr>
              <w:t>ellulare 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00E3" w:rsidRPr="00325C20">
              <w:rPr>
                <w:rFonts w:ascii="Arial" w:hAnsi="Arial" w:cs="Arial"/>
                <w:sz w:val="20"/>
                <w:szCs w:val="20"/>
              </w:rPr>
              <w:t>tel. fisso</w:t>
            </w:r>
          </w:p>
        </w:tc>
        <w:tc>
          <w:tcPr>
            <w:tcW w:w="4960" w:type="dxa"/>
            <w:gridSpan w:val="6"/>
            <w:shd w:val="clear" w:color="auto" w:fill="auto"/>
          </w:tcPr>
          <w:p w:rsidR="005641E8" w:rsidRPr="00325C20" w:rsidRDefault="005641E8" w:rsidP="005B797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641E8" w:rsidRPr="00325C20" w:rsidTr="00B03DB1">
        <w:trPr>
          <w:trHeight w:val="397"/>
        </w:trPr>
        <w:tc>
          <w:tcPr>
            <w:tcW w:w="4531" w:type="dxa"/>
            <w:gridSpan w:val="5"/>
            <w:shd w:val="clear" w:color="auto" w:fill="D9D9D9" w:themeFill="background1" w:themeFillShade="D9"/>
            <w:noWrap/>
            <w:vAlign w:val="center"/>
          </w:tcPr>
          <w:p w:rsidR="005641E8" w:rsidRPr="00325C20" w:rsidRDefault="0060146A" w:rsidP="0060146A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400E3" w:rsidRPr="00325C20">
              <w:rPr>
                <w:rFonts w:ascii="Arial" w:hAnsi="Arial" w:cs="Arial"/>
                <w:sz w:val="20"/>
                <w:szCs w:val="20"/>
              </w:rPr>
              <w:t>istemazione scelta</w:t>
            </w:r>
            <w:r w:rsidR="007701E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400E3" w:rsidRPr="00325C20">
              <w:rPr>
                <w:rFonts w:ascii="Arial" w:hAnsi="Arial" w:cs="Arial"/>
                <w:sz w:val="20"/>
                <w:szCs w:val="20"/>
              </w:rPr>
              <w:t>singola/doppia/tripla</w:t>
            </w:r>
            <w:r w:rsidR="0002719F">
              <w:rPr>
                <w:rFonts w:ascii="Arial" w:hAnsi="Arial" w:cs="Arial"/>
                <w:sz w:val="20"/>
                <w:szCs w:val="20"/>
              </w:rPr>
              <w:t>/quad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641E8" w:rsidRPr="00325C20" w:rsidRDefault="005641E8" w:rsidP="00325C2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0146A" w:rsidRPr="00325C20" w:rsidTr="00B03DB1">
        <w:trPr>
          <w:trHeight w:val="454"/>
        </w:trPr>
        <w:tc>
          <w:tcPr>
            <w:tcW w:w="2406" w:type="dxa"/>
            <w:shd w:val="clear" w:color="auto" w:fill="D9D9D9" w:themeFill="background1" w:themeFillShade="D9"/>
            <w:noWrap/>
            <w:vAlign w:val="center"/>
          </w:tcPr>
          <w:p w:rsidR="001F529A" w:rsidRDefault="001F529A" w:rsidP="00A57BB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Arrivo in Auto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1F529A" w:rsidRDefault="001F529A" w:rsidP="00A57BB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gridSpan w:val="4"/>
            <w:shd w:val="clear" w:color="auto" w:fill="D9D9D9" w:themeFill="background1" w:themeFillShade="D9"/>
            <w:vAlign w:val="center"/>
          </w:tcPr>
          <w:p w:rsidR="001F529A" w:rsidRPr="00325C20" w:rsidRDefault="001F529A" w:rsidP="00A57BB5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Arrivo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inTreno</w:t>
            </w:r>
            <w:proofErr w:type="spellEnd"/>
            <w:r w:rsidR="00B03DB1">
              <w:rPr>
                <w:rFonts w:ascii="Arial" w:hAnsi="Arial" w:cs="Arial"/>
                <w:sz w:val="20"/>
                <w:szCs w:val="20"/>
              </w:rPr>
              <w:t xml:space="preserve"> (Arezzo)</w:t>
            </w:r>
          </w:p>
        </w:tc>
        <w:tc>
          <w:tcPr>
            <w:tcW w:w="850" w:type="dxa"/>
            <w:shd w:val="clear" w:color="auto" w:fill="auto"/>
          </w:tcPr>
          <w:p w:rsidR="001F529A" w:rsidRPr="00325C20" w:rsidRDefault="001F529A" w:rsidP="00A57B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641E8" w:rsidRPr="00325C20" w:rsidTr="00B03DB1">
        <w:trPr>
          <w:trHeight w:val="454"/>
        </w:trPr>
        <w:tc>
          <w:tcPr>
            <w:tcW w:w="3236" w:type="dxa"/>
            <w:gridSpan w:val="2"/>
            <w:shd w:val="clear" w:color="auto" w:fill="D9D9D9" w:themeFill="background1" w:themeFillShade="D9"/>
            <w:noWrap/>
            <w:vAlign w:val="center"/>
          </w:tcPr>
          <w:p w:rsidR="005641E8" w:rsidRPr="00325C20" w:rsidRDefault="001F529A" w:rsidP="00325C2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D400E3" w:rsidRPr="00325C20">
              <w:rPr>
                <w:rFonts w:ascii="Arial" w:hAnsi="Arial" w:cs="Arial"/>
                <w:sz w:val="20"/>
                <w:szCs w:val="20"/>
              </w:rPr>
              <w:t>iorno e ora di arrivo</w:t>
            </w:r>
          </w:p>
        </w:tc>
        <w:tc>
          <w:tcPr>
            <w:tcW w:w="4130" w:type="dxa"/>
            <w:gridSpan w:val="5"/>
            <w:shd w:val="clear" w:color="auto" w:fill="auto"/>
          </w:tcPr>
          <w:p w:rsidR="005641E8" w:rsidRPr="00325C20" w:rsidRDefault="005641E8" w:rsidP="005B797F">
            <w:pPr>
              <w:spacing w:after="0" w:line="240" w:lineRule="auto"/>
              <w:ind w:firstLine="708"/>
              <w:rPr>
                <w:rFonts w:ascii="Arial" w:hAnsi="Arial" w:cs="Arial"/>
              </w:rPr>
            </w:pPr>
          </w:p>
        </w:tc>
      </w:tr>
      <w:tr w:rsidR="005641E8" w:rsidRPr="00325C20" w:rsidTr="00B03DB1">
        <w:trPr>
          <w:trHeight w:val="454"/>
        </w:trPr>
        <w:tc>
          <w:tcPr>
            <w:tcW w:w="3236" w:type="dxa"/>
            <w:gridSpan w:val="2"/>
            <w:shd w:val="clear" w:color="auto" w:fill="D9D9D9" w:themeFill="background1" w:themeFillShade="D9"/>
            <w:noWrap/>
            <w:vAlign w:val="center"/>
          </w:tcPr>
          <w:p w:rsidR="005641E8" w:rsidRPr="00325C20" w:rsidRDefault="001F529A" w:rsidP="00325C2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D400E3" w:rsidRPr="00325C20">
              <w:rPr>
                <w:rFonts w:ascii="Arial" w:hAnsi="Arial" w:cs="Arial"/>
                <w:sz w:val="20"/>
                <w:szCs w:val="20"/>
              </w:rPr>
              <w:t>iorno e ora di partenza</w:t>
            </w:r>
          </w:p>
        </w:tc>
        <w:tc>
          <w:tcPr>
            <w:tcW w:w="4130" w:type="dxa"/>
            <w:gridSpan w:val="5"/>
            <w:shd w:val="clear" w:color="auto" w:fill="auto"/>
          </w:tcPr>
          <w:p w:rsidR="005641E8" w:rsidRPr="00325C20" w:rsidRDefault="005641E8" w:rsidP="00325C2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32D2" w:rsidRPr="00325C20" w:rsidTr="00B03DB1">
        <w:tc>
          <w:tcPr>
            <w:tcW w:w="3236" w:type="dxa"/>
            <w:gridSpan w:val="2"/>
            <w:shd w:val="clear" w:color="auto" w:fill="D9D9D9" w:themeFill="background1" w:themeFillShade="D9"/>
            <w:noWrap/>
            <w:vAlign w:val="center"/>
          </w:tcPr>
          <w:p w:rsidR="007D32D2" w:rsidRPr="00325C20" w:rsidRDefault="007D32D2" w:rsidP="00325C2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Trasferimento in pullman visita Eremo (02/05/20202)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2D2" w:rsidRPr="0060146A" w:rsidRDefault="007D32D2" w:rsidP="006014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46A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2D2" w:rsidRPr="0060146A" w:rsidRDefault="007D32D2" w:rsidP="0060146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46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996" w:type="dxa"/>
            <w:gridSpan w:val="3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7D32D2" w:rsidRDefault="007D32D2" w:rsidP="007D32D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Barrare</w:t>
            </w:r>
            <w:r w:rsidR="00924944">
              <w:rPr>
                <w:rFonts w:ascii="Arial" w:hAnsi="Arial" w:cs="Arial"/>
                <w:sz w:val="20"/>
                <w:szCs w:val="20"/>
              </w:rPr>
              <w:t xml:space="preserve"> o digitare X nella casella con</w:t>
            </w:r>
            <w:r>
              <w:rPr>
                <w:rFonts w:ascii="Arial" w:hAnsi="Arial" w:cs="Arial"/>
                <w:sz w:val="20"/>
                <w:szCs w:val="20"/>
              </w:rPr>
              <w:t xml:space="preserve"> la voce che interessa</w:t>
            </w:r>
          </w:p>
          <w:p w:rsidR="007D32D2" w:rsidRPr="00344766" w:rsidRDefault="007D32D2" w:rsidP="007D32D2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7D32D2" w:rsidRPr="00344766" w:rsidRDefault="007D32D2" w:rsidP="003447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1EB">
              <w:rPr>
                <w:rFonts w:ascii="Arial" w:hAnsi="Arial" w:cs="Arial"/>
                <w:sz w:val="20"/>
                <w:szCs w:val="20"/>
              </w:rPr>
              <w:t>Leggere l</w:t>
            </w:r>
            <w:r w:rsidR="00924944">
              <w:rPr>
                <w:rFonts w:ascii="Arial" w:hAnsi="Arial" w:cs="Arial"/>
                <w:sz w:val="20"/>
                <w:szCs w:val="20"/>
              </w:rPr>
              <w:t>a sezione</w:t>
            </w:r>
            <w:r w:rsidRPr="007701EB">
              <w:rPr>
                <w:rFonts w:ascii="Arial" w:hAnsi="Arial" w:cs="Arial"/>
                <w:sz w:val="20"/>
                <w:szCs w:val="20"/>
              </w:rPr>
              <w:t xml:space="preserve"> informazioni logistiche riportat</w:t>
            </w:r>
            <w:r w:rsidR="00924944">
              <w:rPr>
                <w:rFonts w:ascii="Arial" w:hAnsi="Arial" w:cs="Arial"/>
                <w:sz w:val="20"/>
                <w:szCs w:val="20"/>
              </w:rPr>
              <w:t>a</w:t>
            </w:r>
            <w:r w:rsidRPr="007701EB">
              <w:rPr>
                <w:rFonts w:ascii="Arial" w:hAnsi="Arial" w:cs="Arial"/>
                <w:sz w:val="20"/>
                <w:szCs w:val="20"/>
              </w:rPr>
              <w:t xml:space="preserve"> sul programma</w:t>
            </w:r>
          </w:p>
        </w:tc>
      </w:tr>
      <w:tr w:rsidR="007D32D2" w:rsidRPr="00325C20" w:rsidTr="00B03DB1">
        <w:tc>
          <w:tcPr>
            <w:tcW w:w="3236" w:type="dxa"/>
            <w:gridSpan w:val="2"/>
            <w:shd w:val="clear" w:color="auto" w:fill="D9D9D9" w:themeFill="background1" w:themeFillShade="D9"/>
            <w:noWrap/>
            <w:vAlign w:val="center"/>
          </w:tcPr>
          <w:p w:rsidR="007D32D2" w:rsidRPr="00325C20" w:rsidRDefault="007D32D2" w:rsidP="00A57BB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Trasferimento in pullman Arezzo-Camaldoli A/R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2D2" w:rsidRPr="0060146A" w:rsidRDefault="007D32D2" w:rsidP="00A57B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46A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2D2" w:rsidRPr="0060146A" w:rsidRDefault="007D32D2" w:rsidP="00A57B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46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996" w:type="dxa"/>
            <w:gridSpan w:val="3"/>
            <w:vMerge/>
            <w:tcBorders>
              <w:right w:val="nil"/>
            </w:tcBorders>
            <w:shd w:val="clear" w:color="auto" w:fill="auto"/>
          </w:tcPr>
          <w:p w:rsidR="007D32D2" w:rsidRPr="007701EB" w:rsidRDefault="007D32D2" w:rsidP="00A57B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2D2" w:rsidRPr="00325C20" w:rsidTr="00B03DB1">
        <w:trPr>
          <w:trHeight w:val="465"/>
        </w:trPr>
        <w:tc>
          <w:tcPr>
            <w:tcW w:w="3236" w:type="dxa"/>
            <w:gridSpan w:val="2"/>
            <w:shd w:val="clear" w:color="auto" w:fill="D9D9D9" w:themeFill="background1" w:themeFillShade="D9"/>
            <w:noWrap/>
            <w:vAlign w:val="center"/>
          </w:tcPr>
          <w:p w:rsidR="007D32D2" w:rsidRPr="00325C20" w:rsidRDefault="007D32D2" w:rsidP="00A57BB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Socio/a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Sae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D32D2" w:rsidRPr="0060146A" w:rsidRDefault="007D32D2" w:rsidP="00A57B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46A">
              <w:rPr>
                <w:rFonts w:ascii="Arial" w:hAnsi="Arial" w:cs="Arial"/>
                <w:b/>
                <w:bCs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D32D2" w:rsidRPr="0060146A" w:rsidRDefault="007D32D2" w:rsidP="00A57B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60146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996" w:type="dxa"/>
            <w:gridSpan w:val="3"/>
            <w:vMerge/>
            <w:tcBorders>
              <w:bottom w:val="nil"/>
              <w:right w:val="nil"/>
            </w:tcBorders>
            <w:shd w:val="clear" w:color="auto" w:fill="auto"/>
          </w:tcPr>
          <w:p w:rsidR="007D32D2" w:rsidRPr="007701EB" w:rsidRDefault="007D32D2" w:rsidP="00A57B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01EB" w:rsidRPr="00325C20" w:rsidTr="00B03DB1">
        <w:tc>
          <w:tcPr>
            <w:tcW w:w="3236" w:type="dxa"/>
            <w:gridSpan w:val="2"/>
            <w:shd w:val="clear" w:color="auto" w:fill="D9D9D9" w:themeFill="background1" w:themeFillShade="D9"/>
            <w:noWrap/>
            <w:vAlign w:val="center"/>
          </w:tcPr>
          <w:p w:rsidR="007701EB" w:rsidRPr="00325C20" w:rsidRDefault="007701EB" w:rsidP="00A57BB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325C20">
              <w:rPr>
                <w:rFonts w:ascii="Arial" w:hAnsi="Arial" w:cs="Arial"/>
                <w:sz w:val="20"/>
                <w:szCs w:val="20"/>
              </w:rPr>
              <w:t xml:space="preserve">articolari esigenze (alimentari, logistiche, di abbinamento nella </w:t>
            </w:r>
            <w:proofErr w:type="gramStart"/>
            <w:r w:rsidRPr="00325C20">
              <w:rPr>
                <w:rFonts w:ascii="Arial" w:hAnsi="Arial" w:cs="Arial"/>
                <w:sz w:val="20"/>
                <w:szCs w:val="20"/>
              </w:rPr>
              <w:t>stanza….</w:t>
            </w:r>
            <w:proofErr w:type="gramEnd"/>
            <w:r w:rsidRPr="00325C2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30" w:type="dxa"/>
            <w:gridSpan w:val="5"/>
            <w:shd w:val="clear" w:color="auto" w:fill="auto"/>
          </w:tcPr>
          <w:p w:rsidR="007701EB" w:rsidRPr="00325C20" w:rsidRDefault="007701EB" w:rsidP="00A57BB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641E8" w:rsidRPr="00924944" w:rsidRDefault="005641E8" w:rsidP="00FE4A88">
      <w:pPr>
        <w:spacing w:after="0" w:line="240" w:lineRule="auto"/>
        <w:rPr>
          <w:sz w:val="10"/>
          <w:szCs w:val="10"/>
        </w:rPr>
      </w:pPr>
    </w:p>
    <w:p w:rsidR="002E6502" w:rsidRPr="00924944" w:rsidRDefault="001F529A" w:rsidP="002A23E7">
      <w:pPr>
        <w:spacing w:after="0" w:line="240" w:lineRule="auto"/>
        <w:contextualSpacing/>
        <w:rPr>
          <w:rFonts w:ascii="Arial" w:hAnsi="Arial" w:cs="Arial"/>
        </w:rPr>
      </w:pPr>
      <w:r w:rsidRPr="00924944">
        <w:rPr>
          <w:rFonts w:ascii="Arial" w:hAnsi="Arial" w:cs="Arial"/>
          <w:vertAlign w:val="superscript"/>
        </w:rPr>
        <w:t xml:space="preserve">(*) </w:t>
      </w:r>
      <w:r w:rsidRPr="00924944">
        <w:rPr>
          <w:rFonts w:ascii="Arial" w:hAnsi="Arial" w:cs="Arial"/>
        </w:rPr>
        <w:t>in collaborazione con il Monastero di Camaldoli</w:t>
      </w:r>
    </w:p>
    <w:p w:rsidR="00E96A66" w:rsidRPr="00924944" w:rsidRDefault="00E96A66" w:rsidP="002A23E7">
      <w:pPr>
        <w:spacing w:after="0" w:line="240" w:lineRule="auto"/>
        <w:contextualSpacing/>
        <w:rPr>
          <w:rFonts w:ascii="Arial" w:hAnsi="Arial" w:cs="Arial"/>
          <w:sz w:val="10"/>
          <w:szCs w:val="10"/>
        </w:rPr>
      </w:pPr>
    </w:p>
    <w:p w:rsidR="00E96A66" w:rsidRDefault="00E96A66" w:rsidP="00E96A66">
      <w:pPr>
        <w:spacing w:after="0" w:line="240" w:lineRule="auto"/>
        <w:jc w:val="both"/>
        <w:rPr>
          <w:rFonts w:eastAsia="Times New Roman" w:cs="Calibri"/>
          <w:b/>
          <w:bCs/>
          <w:i/>
          <w:iCs/>
          <w:color w:val="000000"/>
          <w:lang w:eastAsia="it-IT"/>
        </w:rPr>
      </w:pPr>
      <w:r w:rsidRPr="00E4397C">
        <w:rPr>
          <w:rFonts w:eastAsia="Times New Roman" w:cs="Calibri"/>
          <w:b/>
          <w:bCs/>
          <w:i/>
          <w:iCs/>
          <w:color w:val="000000"/>
          <w:lang w:eastAsia="it-IT"/>
        </w:rPr>
        <w:t xml:space="preserve">Informativa Privacy                                                                                                                                                                                                        </w:t>
      </w:r>
    </w:p>
    <w:p w:rsidR="00E96A66" w:rsidRPr="00E96A66" w:rsidRDefault="00E96A66" w:rsidP="00E96A66">
      <w:pPr>
        <w:spacing w:after="0" w:line="240" w:lineRule="auto"/>
        <w:contextualSpacing/>
        <w:rPr>
          <w:sz w:val="18"/>
          <w:szCs w:val="18"/>
        </w:rPr>
      </w:pPr>
      <w:r w:rsidRPr="00E96A66">
        <w:rPr>
          <w:rFonts w:eastAsia="Times New Roman" w:cs="Calibri"/>
          <w:i/>
          <w:iCs/>
          <w:color w:val="000000"/>
          <w:sz w:val="18"/>
          <w:szCs w:val="18"/>
          <w:lang w:eastAsia="it-IT"/>
        </w:rPr>
        <w:t xml:space="preserve"> Il S.A.E. informa che il conferimento dei suoi dati è richiesto, in quanto necessari per la gestione della Sua iscrizione al Convegno di Primavera 2020. I dati personali acquisiti tramite il presente modulo sono raccolti e trattati mediante strumenti elettronici e cartacei, nel rispetto del Regolamento (UE) 2016/679, unicamente per le finalità connesse allo svolgimento del Convegno e alle eventuali comunicazioni del SAE inerenti </w:t>
      </w:r>
      <w:proofErr w:type="gramStart"/>
      <w:r w:rsidRPr="00E96A66">
        <w:rPr>
          <w:rFonts w:eastAsia="Times New Roman" w:cs="Calibri"/>
          <w:i/>
          <w:iCs/>
          <w:color w:val="000000"/>
          <w:sz w:val="18"/>
          <w:szCs w:val="18"/>
          <w:lang w:eastAsia="it-IT"/>
        </w:rPr>
        <w:t>gli</w:t>
      </w:r>
      <w:proofErr w:type="gramEnd"/>
      <w:r w:rsidRPr="00E96A66">
        <w:rPr>
          <w:rFonts w:eastAsia="Times New Roman" w:cs="Calibri"/>
          <w:i/>
          <w:iCs/>
          <w:color w:val="000000"/>
          <w:sz w:val="18"/>
          <w:szCs w:val="18"/>
          <w:lang w:eastAsia="it-IT"/>
        </w:rPr>
        <w:t xml:space="preserve"> scopi della Associazione stessa.</w:t>
      </w:r>
    </w:p>
    <w:sectPr w:rsidR="00E96A66" w:rsidRPr="00E96A66" w:rsidSect="00924944">
      <w:pgSz w:w="8392" w:h="11907" w:code="11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D9"/>
    <w:rsid w:val="0002719F"/>
    <w:rsid w:val="001F529A"/>
    <w:rsid w:val="0028156D"/>
    <w:rsid w:val="002A23E7"/>
    <w:rsid w:val="002E6502"/>
    <w:rsid w:val="00325C20"/>
    <w:rsid w:val="00344766"/>
    <w:rsid w:val="003D195D"/>
    <w:rsid w:val="00436A02"/>
    <w:rsid w:val="00466DCC"/>
    <w:rsid w:val="005641E8"/>
    <w:rsid w:val="005B797F"/>
    <w:rsid w:val="0060146A"/>
    <w:rsid w:val="00636C45"/>
    <w:rsid w:val="007168B7"/>
    <w:rsid w:val="007701EB"/>
    <w:rsid w:val="007D32D2"/>
    <w:rsid w:val="00924944"/>
    <w:rsid w:val="00946C9F"/>
    <w:rsid w:val="00985ED9"/>
    <w:rsid w:val="009E30A1"/>
    <w:rsid w:val="00AC0C19"/>
    <w:rsid w:val="00B03DB1"/>
    <w:rsid w:val="00B873D1"/>
    <w:rsid w:val="00D400E3"/>
    <w:rsid w:val="00D9262D"/>
    <w:rsid w:val="00E96A66"/>
    <w:rsid w:val="00FE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03EB"/>
  <w15:chartTrackingRefBased/>
  <w15:docId w15:val="{F0216B1B-6A73-4F8A-BBD6-AE20AB11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4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st5\Desktop\Padova\SchedaIscrizionePadova2019%20(1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SchedaIscrizionePadova2019 (1).dot</Template>
  <TotalTime>60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ERCOLI</dc:creator>
  <cp:keywords/>
  <cp:lastModifiedBy>STEFANO ERCOLI</cp:lastModifiedBy>
  <cp:revision>5</cp:revision>
  <cp:lastPrinted>2017-04-12T19:48:00Z</cp:lastPrinted>
  <dcterms:created xsi:type="dcterms:W3CDTF">2020-02-06T22:00:00Z</dcterms:created>
  <dcterms:modified xsi:type="dcterms:W3CDTF">2020-02-09T12:14:00Z</dcterms:modified>
</cp:coreProperties>
</file>